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7DA95" w14:textId="0E1D56A7" w:rsidR="00F70194" w:rsidRPr="00CF6A5D" w:rsidRDefault="00B87327" w:rsidP="00F70194">
      <w:pPr>
        <w:pStyle w:val="Heading2"/>
        <w:spacing w:after="0" w:line="240" w:lineRule="auto"/>
      </w:pPr>
      <w:r>
        <w:t>For Instructor:</w:t>
      </w:r>
      <w:r w:rsidR="00391470">
        <w:t xml:space="preserve"> </w:t>
      </w:r>
      <w:r w:rsidR="002C003B">
        <w:t xml:space="preserve"> </w:t>
      </w:r>
      <w:bookmarkStart w:id="0" w:name="_GoBack"/>
      <w:bookmarkEnd w:id="0"/>
      <w:r w:rsidR="00F70194">
        <w:t>Evaluation of</w:t>
      </w:r>
      <w:r w:rsidR="00F70194" w:rsidRPr="00F70194">
        <w:rPr>
          <w:rFonts w:eastAsia="Times"/>
        </w:rPr>
        <w:t xml:space="preserve"> </w:t>
      </w:r>
      <w:r w:rsidR="00F70194">
        <w:rPr>
          <w:rFonts w:eastAsia="Times"/>
        </w:rPr>
        <w:t xml:space="preserve">Project Module Associated with </w:t>
      </w:r>
    </w:p>
    <w:p w14:paraId="21693F74" w14:textId="77777777" w:rsidR="00F70194" w:rsidRPr="00CC05D2" w:rsidRDefault="00F70194" w:rsidP="00F70194">
      <w:pPr>
        <w:pStyle w:val="Heading2"/>
        <w:spacing w:before="0" w:after="0" w:line="240" w:lineRule="auto"/>
        <w:rPr>
          <w:i/>
        </w:rPr>
      </w:pPr>
      <w:r w:rsidRPr="00CC05D2">
        <w:rPr>
          <w:i/>
        </w:rPr>
        <w:t xml:space="preserve">Introduction to Computational Science: </w:t>
      </w:r>
    </w:p>
    <w:p w14:paraId="5DB3F6E4" w14:textId="77777777" w:rsidR="00F70194" w:rsidRPr="00CC05D2" w:rsidRDefault="00F70194" w:rsidP="00F70194">
      <w:pPr>
        <w:pStyle w:val="bb"/>
        <w:spacing w:line="240" w:lineRule="auto"/>
        <w:rPr>
          <w:i/>
        </w:rPr>
      </w:pPr>
      <w:r w:rsidRPr="00CC05D2">
        <w:rPr>
          <w:i/>
        </w:rPr>
        <w:t>Modeling and Simulation</w:t>
      </w:r>
      <w:r>
        <w:rPr>
          <w:i/>
        </w:rPr>
        <w:t xml:space="preserve">, </w:t>
      </w:r>
      <w:r w:rsidRPr="00CC05D2">
        <w:rPr>
          <w:i/>
        </w:rPr>
        <w:t>2</w:t>
      </w:r>
      <w:r w:rsidRPr="00CC05D2">
        <w:rPr>
          <w:i/>
          <w:vertAlign w:val="superscript"/>
        </w:rPr>
        <w:t>nd</w:t>
      </w:r>
      <w:r>
        <w:rPr>
          <w:i/>
        </w:rPr>
        <w:t xml:space="preserve"> Edition</w:t>
      </w:r>
      <w:r w:rsidRPr="00CC05D2">
        <w:rPr>
          <w:i/>
        </w:rPr>
        <w:t xml:space="preserve"> </w:t>
      </w:r>
      <w:r>
        <w:t>by</w:t>
      </w:r>
    </w:p>
    <w:p w14:paraId="5C137A0B" w14:textId="77777777" w:rsidR="00F70194" w:rsidRPr="00700507" w:rsidRDefault="00F70194" w:rsidP="00F70194">
      <w:pPr>
        <w:widowControl w:val="0"/>
        <w:autoSpaceDE w:val="0"/>
        <w:autoSpaceDN w:val="0"/>
        <w:adjustRightInd w:val="0"/>
        <w:jc w:val="center"/>
        <w:rPr>
          <w:rFonts w:eastAsia="Times"/>
        </w:rPr>
      </w:pPr>
      <w:r w:rsidRPr="00700507">
        <w:rPr>
          <w:rFonts w:eastAsia="Times"/>
        </w:rPr>
        <w:t>Angela B. Shiflet and George W. Shiflet</w:t>
      </w:r>
    </w:p>
    <w:p w14:paraId="69E88E1D" w14:textId="5371A8F4" w:rsidR="00BD6F78" w:rsidRDefault="00F70194" w:rsidP="00F70194">
      <w:pPr>
        <w:widowControl w:val="0"/>
        <w:autoSpaceDE w:val="0"/>
        <w:autoSpaceDN w:val="0"/>
        <w:adjustRightInd w:val="0"/>
        <w:jc w:val="center"/>
        <w:rPr>
          <w:rFonts w:eastAsia="Times"/>
        </w:rPr>
      </w:pPr>
      <w:r w:rsidRPr="00700507">
        <w:rPr>
          <w:rFonts w:eastAsia="Times"/>
        </w:rPr>
        <w:t>Wofford College</w:t>
      </w:r>
    </w:p>
    <w:p w14:paraId="4A6B7434" w14:textId="77777777" w:rsidR="00641063" w:rsidRDefault="00641063" w:rsidP="00F70194">
      <w:pPr>
        <w:widowControl w:val="0"/>
        <w:autoSpaceDE w:val="0"/>
        <w:autoSpaceDN w:val="0"/>
        <w:adjustRightInd w:val="0"/>
        <w:jc w:val="center"/>
        <w:rPr>
          <w:rFonts w:eastAsia="Times"/>
        </w:rPr>
      </w:pPr>
    </w:p>
    <w:p w14:paraId="19A0CFB8" w14:textId="77307046" w:rsidR="00BD6F78" w:rsidRPr="00700507" w:rsidRDefault="00BD6F78" w:rsidP="00F70194">
      <w:pPr>
        <w:widowControl w:val="0"/>
        <w:autoSpaceDE w:val="0"/>
        <w:autoSpaceDN w:val="0"/>
        <w:adjustRightInd w:val="0"/>
        <w:jc w:val="center"/>
        <w:rPr>
          <w:rFonts w:eastAsia="Times"/>
        </w:rPr>
      </w:pPr>
      <w:r>
        <w:rPr>
          <w:rFonts w:eastAsia="Times"/>
        </w:rPr>
        <w:t xml:space="preserve">Please email the completed evaluations to </w:t>
      </w:r>
      <w:hyperlink r:id="rId7" w:history="1">
        <w:r>
          <w:rPr>
            <w:rStyle w:val="Hyperlink"/>
            <w:rFonts w:eastAsia="Times"/>
          </w:rPr>
          <w:t>shifletab@wofford.edu</w:t>
        </w:r>
      </w:hyperlink>
      <w:r>
        <w:rPr>
          <w:rFonts w:eastAsia="Times"/>
        </w:rPr>
        <w:t>.  Thank you!</w:t>
      </w:r>
    </w:p>
    <w:p w14:paraId="1D1AE776" w14:textId="77777777" w:rsidR="00D24D98" w:rsidRDefault="00D24D98" w:rsidP="00D24D98">
      <w:pPr>
        <w:pStyle w:val="e"/>
      </w:pPr>
    </w:p>
    <w:p w14:paraId="7D97B4B5" w14:textId="77777777" w:rsidR="00DC3153" w:rsidRDefault="00DC3153" w:rsidP="00D24D98">
      <w:pPr>
        <w:pStyle w:val="e"/>
      </w:pPr>
      <w:r>
        <w:t>Module:</w:t>
      </w:r>
    </w:p>
    <w:p w14:paraId="557BDE75" w14:textId="77777777" w:rsidR="00DC3153" w:rsidRDefault="00DC3153" w:rsidP="00D24D98">
      <w:pPr>
        <w:pStyle w:val="e"/>
      </w:pPr>
    </w:p>
    <w:p w14:paraId="0C120C05" w14:textId="77777777" w:rsidR="00DC3153" w:rsidRDefault="00DC3153" w:rsidP="00D24D98">
      <w:pPr>
        <w:pStyle w:val="e"/>
      </w:pPr>
    </w:p>
    <w:p w14:paraId="76DC78A5" w14:textId="78C8A1FD" w:rsidR="00187C15" w:rsidRDefault="00187C15" w:rsidP="00D24D98">
      <w:pPr>
        <w:pStyle w:val="e"/>
      </w:pPr>
      <w:r>
        <w:t>Project Number</w:t>
      </w:r>
      <w:r w:rsidR="00B87327">
        <w:t>(s)</w:t>
      </w:r>
      <w:r>
        <w:t>:</w:t>
      </w:r>
    </w:p>
    <w:p w14:paraId="2E748574" w14:textId="77777777" w:rsidR="00187C15" w:rsidRDefault="00187C15" w:rsidP="00D24D98">
      <w:pPr>
        <w:pStyle w:val="e"/>
      </w:pPr>
    </w:p>
    <w:p w14:paraId="47307262" w14:textId="77777777" w:rsidR="00187C15" w:rsidRDefault="00187C15" w:rsidP="00D24D98">
      <w:pPr>
        <w:pStyle w:val="e"/>
      </w:pPr>
    </w:p>
    <w:p w14:paraId="5F05C18A" w14:textId="77777777" w:rsidR="00BC34F2" w:rsidRDefault="00BC34F2" w:rsidP="00D24D98">
      <w:pPr>
        <w:pStyle w:val="e"/>
      </w:pPr>
      <w:r>
        <w:t>Institution:</w:t>
      </w:r>
    </w:p>
    <w:p w14:paraId="4CECB94A" w14:textId="77777777" w:rsidR="00BC34F2" w:rsidRDefault="00BC34F2" w:rsidP="00D24D98">
      <w:pPr>
        <w:pStyle w:val="e"/>
      </w:pPr>
    </w:p>
    <w:p w14:paraId="308D2712" w14:textId="77777777" w:rsidR="00BC34F2" w:rsidRDefault="00BC34F2" w:rsidP="00D24D98">
      <w:pPr>
        <w:pStyle w:val="e"/>
      </w:pPr>
    </w:p>
    <w:p w14:paraId="2C2E5955" w14:textId="3220B98D" w:rsidR="00D24D98" w:rsidRDefault="00D24D98" w:rsidP="00D24D98">
      <w:pPr>
        <w:pStyle w:val="e"/>
      </w:pPr>
      <w:r>
        <w:t>Course</w:t>
      </w:r>
      <w:r w:rsidR="00BC34F2">
        <w:t xml:space="preserve"> Name and Number</w:t>
      </w:r>
      <w:r>
        <w:t>:</w:t>
      </w:r>
    </w:p>
    <w:p w14:paraId="0925E5F4" w14:textId="77777777" w:rsidR="00D24D98" w:rsidRDefault="00D24D98" w:rsidP="00D24D98">
      <w:pPr>
        <w:pStyle w:val="e"/>
      </w:pPr>
    </w:p>
    <w:p w14:paraId="0DF36D7A" w14:textId="77777777" w:rsidR="00D24D98" w:rsidRDefault="00D24D98" w:rsidP="00D24D98">
      <w:pPr>
        <w:pStyle w:val="e"/>
      </w:pPr>
    </w:p>
    <w:p w14:paraId="4EBB9EC3" w14:textId="77777777" w:rsidR="00D24D98" w:rsidRDefault="00D24D98" w:rsidP="00D24D98">
      <w:pPr>
        <w:pStyle w:val="e"/>
      </w:pPr>
      <w:r>
        <w:t>Date:</w:t>
      </w:r>
    </w:p>
    <w:p w14:paraId="0EC67696" w14:textId="77777777" w:rsidR="00D24D98" w:rsidRDefault="00D24D98" w:rsidP="00D24D98">
      <w:pPr>
        <w:pStyle w:val="e"/>
      </w:pPr>
    </w:p>
    <w:p w14:paraId="6EC00080" w14:textId="77777777" w:rsidR="00D24D98" w:rsidRDefault="00D24D98" w:rsidP="00D24D98">
      <w:pPr>
        <w:pStyle w:val="e"/>
      </w:pPr>
    </w:p>
    <w:p w14:paraId="05291349" w14:textId="30F935D0" w:rsidR="00F53291" w:rsidRDefault="00F53291" w:rsidP="00F53291">
      <w:pPr>
        <w:pStyle w:val="e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Was</w:t>
      </w:r>
      <w:r w:rsidR="00B87327">
        <w:t>/were</w:t>
      </w:r>
      <w:r>
        <w:t xml:space="preserve"> the project</w:t>
      </w:r>
      <w:r w:rsidR="00B87327">
        <w:t xml:space="preserve">(s) approached by </w:t>
      </w:r>
      <w:r>
        <w:t>team</w:t>
      </w:r>
      <w:r w:rsidR="00B87327">
        <w:t>s</w:t>
      </w:r>
      <w:r>
        <w:t xml:space="preserve"> or individual</w:t>
      </w:r>
      <w:r w:rsidR="00B87327">
        <w:t>s</w:t>
      </w:r>
      <w:r>
        <w:t xml:space="preserve">?  </w:t>
      </w:r>
    </w:p>
    <w:p w14:paraId="4093B271" w14:textId="77777777" w:rsidR="00F53291" w:rsidRDefault="00F53291" w:rsidP="00F53291">
      <w:pPr>
        <w:pStyle w:val="e"/>
      </w:pPr>
    </w:p>
    <w:p w14:paraId="7D31694C" w14:textId="77777777" w:rsidR="00F53291" w:rsidRDefault="00F53291" w:rsidP="00F53291">
      <w:pPr>
        <w:pStyle w:val="e"/>
      </w:pPr>
    </w:p>
    <w:p w14:paraId="6BA1770D" w14:textId="79C11BD5" w:rsidR="00F53291" w:rsidRDefault="00F53291" w:rsidP="00F53291">
      <w:pPr>
        <w:pStyle w:val="e"/>
      </w:pPr>
      <w:r>
        <w:rPr>
          <w:u w:val="single"/>
        </w:rPr>
        <w:tab/>
      </w:r>
      <w:r>
        <w:rPr>
          <w:u w:val="single"/>
        </w:rPr>
        <w:tab/>
      </w:r>
      <w:r>
        <w:t xml:space="preserve"> How many days did </w:t>
      </w:r>
      <w:r w:rsidR="00B87327">
        <w:t>they</w:t>
      </w:r>
      <w:r>
        <w:t xml:space="preserve"> have to complete the assignment?</w:t>
      </w:r>
    </w:p>
    <w:p w14:paraId="7A0BF356" w14:textId="77777777" w:rsidR="00150AB7" w:rsidRDefault="00150AB7" w:rsidP="00150AB7">
      <w:pPr>
        <w:pStyle w:val="e"/>
      </w:pPr>
    </w:p>
    <w:p w14:paraId="13A06776" w14:textId="4723E79C" w:rsidR="000535D0" w:rsidRDefault="000535D0" w:rsidP="00150AB7">
      <w:pPr>
        <w:pStyle w:val="e"/>
      </w:pPr>
      <w:r>
        <w:t xml:space="preserve">Evaluate the following statements from 1 (strongly disagree) to 5 (strongly agree):  </w:t>
      </w:r>
    </w:p>
    <w:p w14:paraId="24698921" w14:textId="77777777" w:rsidR="000535D0" w:rsidRDefault="000535D0" w:rsidP="00150AB7">
      <w:pPr>
        <w:pStyle w:val="e"/>
      </w:pPr>
    </w:p>
    <w:p w14:paraId="7FBE6B36" w14:textId="77777777" w:rsidR="000535D0" w:rsidRDefault="000535D0" w:rsidP="00150AB7">
      <w:pPr>
        <w:pStyle w:val="e"/>
      </w:pPr>
    </w:p>
    <w:p w14:paraId="3FB51581" w14:textId="42A548CC" w:rsidR="00150AB7" w:rsidRDefault="00150AB7" w:rsidP="00150AB7">
      <w:pPr>
        <w:pStyle w:val="e"/>
      </w:pP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B87327">
        <w:t>The students were</w:t>
      </w:r>
      <w:r w:rsidR="00CD3EE8">
        <w:t xml:space="preserve"> able to complete the project</w:t>
      </w:r>
      <w:r w:rsidR="000535D0">
        <w:t>s</w:t>
      </w:r>
      <w:r w:rsidR="00CD3EE8">
        <w:t xml:space="preserve"> with an appropriate amount of effort.</w:t>
      </w:r>
    </w:p>
    <w:p w14:paraId="4E8E9F69" w14:textId="77777777" w:rsidR="000535D0" w:rsidRDefault="000535D0" w:rsidP="000535D0">
      <w:pPr>
        <w:pStyle w:val="e"/>
      </w:pPr>
    </w:p>
    <w:p w14:paraId="50866366" w14:textId="77777777" w:rsidR="000535D0" w:rsidRDefault="000535D0" w:rsidP="000535D0">
      <w:pPr>
        <w:pStyle w:val="e"/>
      </w:pPr>
    </w:p>
    <w:p w14:paraId="4EA01B3E" w14:textId="27CB1235" w:rsidR="000535D0" w:rsidRDefault="000535D0" w:rsidP="000535D0">
      <w:pPr>
        <w:pStyle w:val="e"/>
      </w:pPr>
      <w:r>
        <w:rPr>
          <w:u w:val="single"/>
        </w:rPr>
        <w:tab/>
      </w:r>
      <w:r>
        <w:rPr>
          <w:u w:val="single"/>
        </w:rPr>
        <w:tab/>
      </w:r>
      <w:r>
        <w:t xml:space="preserve"> I would assign the project(s) again.</w:t>
      </w:r>
    </w:p>
    <w:p w14:paraId="2A9707DF" w14:textId="77777777" w:rsidR="00D216FC" w:rsidRDefault="00D216FC" w:rsidP="00D216FC">
      <w:pPr>
        <w:pStyle w:val="e"/>
      </w:pPr>
    </w:p>
    <w:p w14:paraId="3A0573BA" w14:textId="77777777" w:rsidR="00A13F29" w:rsidRDefault="00A13F29" w:rsidP="00A13F29">
      <w:pPr>
        <w:pStyle w:val="e"/>
      </w:pPr>
      <w:r>
        <w:t>Please elaborate about the above scores, particularly those below 4.</w:t>
      </w:r>
    </w:p>
    <w:p w14:paraId="7E356C53" w14:textId="77777777" w:rsidR="00A13F29" w:rsidRDefault="00A13F29" w:rsidP="00D24D98">
      <w:pPr>
        <w:pStyle w:val="e"/>
      </w:pPr>
    </w:p>
    <w:p w14:paraId="6289B079" w14:textId="77777777" w:rsidR="00A13F29" w:rsidRDefault="00A13F29" w:rsidP="00D24D98">
      <w:pPr>
        <w:pStyle w:val="e"/>
      </w:pPr>
    </w:p>
    <w:p w14:paraId="574409C4" w14:textId="77777777" w:rsidR="00A13F29" w:rsidRDefault="00A13F29" w:rsidP="00D24D98">
      <w:pPr>
        <w:pStyle w:val="e"/>
      </w:pPr>
    </w:p>
    <w:p w14:paraId="68378F0C" w14:textId="77777777" w:rsidR="00A13F29" w:rsidRDefault="00A13F29" w:rsidP="00D24D98">
      <w:pPr>
        <w:pStyle w:val="e"/>
      </w:pPr>
    </w:p>
    <w:p w14:paraId="6468F401" w14:textId="77777777" w:rsidR="00D24D98" w:rsidRDefault="00D24D98" w:rsidP="00D24D98">
      <w:pPr>
        <w:pStyle w:val="e"/>
      </w:pPr>
      <w:r>
        <w:t>Please give corrections and suggestions for improvement.</w:t>
      </w:r>
    </w:p>
    <w:p w14:paraId="0886962F" w14:textId="77777777" w:rsidR="00CF6A5D" w:rsidRDefault="00CF6A5D">
      <w:pPr>
        <w:rPr>
          <w:rFonts w:ascii="Times" w:hAnsi="Times"/>
        </w:rPr>
      </w:pPr>
      <w:r>
        <w:br w:type="page"/>
      </w:r>
    </w:p>
    <w:p w14:paraId="0311DFD9" w14:textId="3933851E" w:rsidR="00D24D98" w:rsidRDefault="00D24D98" w:rsidP="00D24D98">
      <w:pPr>
        <w:pStyle w:val="e"/>
      </w:pPr>
      <w:r>
        <w:lastRenderedPageBreak/>
        <w:t>Please make further comments.</w:t>
      </w:r>
    </w:p>
    <w:p w14:paraId="5FC532EA" w14:textId="77777777" w:rsidR="00D24D98" w:rsidRDefault="00D24D98" w:rsidP="00D24D98">
      <w:pPr>
        <w:pStyle w:val="e"/>
      </w:pPr>
    </w:p>
    <w:p w14:paraId="2B3F25DC" w14:textId="77777777" w:rsidR="00D24D98" w:rsidRDefault="00D24D98" w:rsidP="00D24D98">
      <w:pPr>
        <w:pStyle w:val="e"/>
      </w:pPr>
    </w:p>
    <w:p w14:paraId="309C3427" w14:textId="77777777" w:rsidR="00D24D98" w:rsidRDefault="00D24D98" w:rsidP="00D24D98">
      <w:pPr>
        <w:pStyle w:val="e"/>
      </w:pPr>
    </w:p>
    <w:p w14:paraId="73897DBA" w14:textId="77777777" w:rsidR="00D24D98" w:rsidRDefault="00D24D98" w:rsidP="00D24D98">
      <w:pPr>
        <w:pStyle w:val="e"/>
      </w:pPr>
    </w:p>
    <w:p w14:paraId="7CA9464C" w14:textId="77777777" w:rsidR="00D24D98" w:rsidRPr="006A14D2" w:rsidRDefault="00D24D98" w:rsidP="00D24D98">
      <w:pPr>
        <w:pStyle w:val="e"/>
      </w:pPr>
    </w:p>
    <w:sectPr w:rsidR="00D24D98" w:rsidRPr="006A14D2" w:rsidSect="00D24D98">
      <w:headerReference w:type="default" r:id="rId8"/>
      <w:type w:val="continuous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4D176" w14:textId="77777777" w:rsidR="00D02E70" w:rsidRDefault="00D02E70">
      <w:r>
        <w:separator/>
      </w:r>
    </w:p>
  </w:endnote>
  <w:endnote w:type="continuationSeparator" w:id="0">
    <w:p w14:paraId="319C851B" w14:textId="77777777" w:rsidR="00D02E70" w:rsidRDefault="00D02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5771C" w14:textId="77777777" w:rsidR="00D02E70" w:rsidRDefault="00D02E70">
      <w:r>
        <w:separator/>
      </w:r>
    </w:p>
  </w:footnote>
  <w:footnote w:type="continuationSeparator" w:id="0">
    <w:p w14:paraId="7161531F" w14:textId="77777777" w:rsidR="00D02E70" w:rsidRDefault="00D02E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28A43" w14:textId="141806F7" w:rsidR="00D24D98" w:rsidRPr="00A91F2E" w:rsidRDefault="001E3E1A" w:rsidP="00D24D98">
    <w:pPr>
      <w:tabs>
        <w:tab w:val="left" w:pos="4320"/>
        <w:tab w:val="left" w:pos="8370"/>
      </w:tabs>
      <w:rPr>
        <w:rFonts w:ascii="Times" w:hAnsi="Times"/>
      </w:rPr>
    </w:pPr>
    <w:r>
      <w:rPr>
        <w:rFonts w:ascii="Times" w:hAnsi="Times"/>
      </w:rPr>
      <w:t>Project Module Evaluation</w:t>
    </w:r>
    <w:r w:rsidR="00A13F29">
      <w:rPr>
        <w:rFonts w:ascii="Times" w:hAnsi="Times"/>
      </w:rPr>
      <w:t xml:space="preserve"> by Instructor</w:t>
    </w:r>
    <w:r w:rsidR="00D24D98" w:rsidRPr="00A91F2E">
      <w:rPr>
        <w:rFonts w:ascii="Times" w:hAnsi="Times"/>
      </w:rPr>
      <w:tab/>
    </w:r>
    <w:r w:rsidR="00D24D98" w:rsidRPr="00A91F2E">
      <w:rPr>
        <w:rFonts w:ascii="Times" w:hAnsi="Times"/>
      </w:rPr>
      <w:tab/>
    </w:r>
    <w:r w:rsidR="00D24D98" w:rsidRPr="00A91F2E">
      <w:rPr>
        <w:rStyle w:val="PageNumber"/>
        <w:rFonts w:ascii="Times" w:hAnsi="Times"/>
      </w:rPr>
      <w:fldChar w:fldCharType="begin"/>
    </w:r>
    <w:r w:rsidR="00D24D98" w:rsidRPr="00A91F2E">
      <w:rPr>
        <w:rStyle w:val="PageNumber"/>
        <w:rFonts w:ascii="Times" w:hAnsi="Times"/>
      </w:rPr>
      <w:instrText xml:space="preserve"> PAGE </w:instrText>
    </w:r>
    <w:r w:rsidR="00D24D98" w:rsidRPr="00A91F2E">
      <w:rPr>
        <w:rStyle w:val="PageNumber"/>
        <w:rFonts w:ascii="Times" w:hAnsi="Times"/>
      </w:rPr>
      <w:fldChar w:fldCharType="separate"/>
    </w:r>
    <w:r w:rsidR="00391470">
      <w:rPr>
        <w:rStyle w:val="PageNumber"/>
        <w:rFonts w:ascii="Times" w:hAnsi="Times"/>
        <w:noProof/>
      </w:rPr>
      <w:t>2</w:t>
    </w:r>
    <w:r w:rsidR="00D24D98" w:rsidRPr="00A91F2E">
      <w:rPr>
        <w:rStyle w:val="PageNumber"/>
        <w:rFonts w:ascii="Times" w:hAnsi="Times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09C43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99019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2E698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30E4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065E9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68C23C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6C0FF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4D275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E5C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4328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944B9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BDE697B"/>
    <w:multiLevelType w:val="hybridMultilevel"/>
    <w:tmpl w:val="AC18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659E3"/>
    <w:multiLevelType w:val="hybridMultilevel"/>
    <w:tmpl w:val="604CDAAA"/>
    <w:lvl w:ilvl="0" w:tplc="2F0296EA">
      <w:start w:val="1"/>
      <w:numFmt w:val="bullet"/>
      <w:pStyle w:val="sBulletF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2"/>
  </w:num>
  <w:num w:numId="4">
    <w:abstractNumId w:val="11"/>
  </w:num>
  <w:num w:numId="5">
    <w:abstractNumId w:val="12"/>
  </w:num>
  <w:num w:numId="6">
    <w:abstractNumId w:val="0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9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CD"/>
    <w:rsid w:val="000535D0"/>
    <w:rsid w:val="0005589A"/>
    <w:rsid w:val="00150AB7"/>
    <w:rsid w:val="00187BE7"/>
    <w:rsid w:val="00187C15"/>
    <w:rsid w:val="001E3E1A"/>
    <w:rsid w:val="002B0CA9"/>
    <w:rsid w:val="002C003B"/>
    <w:rsid w:val="00391470"/>
    <w:rsid w:val="003D24B4"/>
    <w:rsid w:val="0052362E"/>
    <w:rsid w:val="005F626E"/>
    <w:rsid w:val="00641063"/>
    <w:rsid w:val="0085498E"/>
    <w:rsid w:val="00A13F29"/>
    <w:rsid w:val="00B04A18"/>
    <w:rsid w:val="00B409CD"/>
    <w:rsid w:val="00B87327"/>
    <w:rsid w:val="00BC34F2"/>
    <w:rsid w:val="00BD6F78"/>
    <w:rsid w:val="00CD3EE8"/>
    <w:rsid w:val="00CF6A5D"/>
    <w:rsid w:val="00D02E70"/>
    <w:rsid w:val="00D216FC"/>
    <w:rsid w:val="00D24D98"/>
    <w:rsid w:val="00DC3153"/>
    <w:rsid w:val="00E178F0"/>
    <w:rsid w:val="00F53291"/>
    <w:rsid w:val="00F701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357D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yperlink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71D16"/>
    <w:rPr>
      <w:sz w:val="24"/>
    </w:rPr>
  </w:style>
  <w:style w:type="paragraph" w:styleId="Heading1">
    <w:name w:val="heading 1"/>
    <w:basedOn w:val="Normal"/>
    <w:next w:val="Normal"/>
    <w:qFormat/>
    <w:rsid w:val="00171D16"/>
    <w:pPr>
      <w:spacing w:before="240"/>
      <w:outlineLvl w:val="0"/>
    </w:pPr>
    <w:rPr>
      <w:rFonts w:ascii="Helvetica" w:hAnsi="Helvetica"/>
      <w:b/>
      <w:u w:val="single"/>
    </w:rPr>
  </w:style>
  <w:style w:type="paragraph" w:styleId="Heading2">
    <w:name w:val="heading 2"/>
    <w:basedOn w:val="b"/>
    <w:next w:val="t"/>
    <w:qFormat/>
    <w:rsid w:val="00171D16"/>
    <w:pPr>
      <w:spacing w:line="480" w:lineRule="auto"/>
      <w:outlineLvl w:val="1"/>
    </w:pPr>
  </w:style>
  <w:style w:type="paragraph" w:styleId="Heading3">
    <w:name w:val="heading 3"/>
    <w:basedOn w:val="Normal"/>
    <w:next w:val="Normal"/>
    <w:qFormat/>
    <w:rsid w:val="00171D16"/>
    <w:pPr>
      <w:ind w:left="360"/>
      <w:outlineLvl w:val="2"/>
    </w:pPr>
    <w:rPr>
      <w:b/>
    </w:rPr>
  </w:style>
  <w:style w:type="paragraph" w:styleId="Heading4">
    <w:name w:val="heading 4"/>
    <w:basedOn w:val="Caption"/>
    <w:next w:val="Normal"/>
    <w:qFormat/>
    <w:rsid w:val="00171D16"/>
    <w:pPr>
      <w:tabs>
        <w:tab w:val="clear" w:pos="1080"/>
        <w:tab w:val="clear" w:pos="1620"/>
        <w:tab w:val="clear" w:pos="2160"/>
        <w:tab w:val="clear" w:pos="2700"/>
        <w:tab w:val="clear" w:pos="3240"/>
        <w:tab w:val="clear" w:pos="3780"/>
        <w:tab w:val="clear" w:pos="4320"/>
        <w:tab w:val="clear" w:pos="4860"/>
        <w:tab w:val="clear" w:pos="5400"/>
        <w:tab w:val="clear" w:pos="5940"/>
        <w:tab w:val="clear" w:pos="6480"/>
        <w:tab w:val="clear" w:pos="7020"/>
        <w:tab w:val="clear" w:pos="7560"/>
        <w:tab w:val="clear" w:pos="8100"/>
      </w:tabs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171D16"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171D16"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171D16"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"/>
    <w:qFormat/>
    <w:rsid w:val="00171D16"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171D16"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">
    <w:name w:val="b"/>
    <w:basedOn w:val="t"/>
    <w:rsid w:val="00E56F5A"/>
    <w:pPr>
      <w:spacing w:before="60" w:after="120"/>
      <w:jc w:val="center"/>
    </w:pPr>
    <w:rPr>
      <w:b/>
    </w:rPr>
  </w:style>
  <w:style w:type="paragraph" w:customStyle="1" w:styleId="t">
    <w:name w:val="t"/>
    <w:aliases w:val="text,body,times"/>
    <w:basedOn w:val="Normal"/>
    <w:rsid w:val="00216182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</w:tabs>
    </w:pPr>
    <w:rPr>
      <w:rFonts w:ascii="Times" w:hAnsi="Times"/>
    </w:rPr>
  </w:style>
  <w:style w:type="paragraph" w:styleId="Caption">
    <w:name w:val="caption"/>
    <w:aliases w:val="a"/>
    <w:basedOn w:val="e"/>
    <w:next w:val="p"/>
    <w:qFormat/>
    <w:rsid w:val="00561BBA"/>
    <w:pPr>
      <w:spacing w:before="360"/>
      <w:ind w:left="547" w:hanging="547"/>
    </w:pPr>
  </w:style>
  <w:style w:type="paragraph" w:customStyle="1" w:styleId="e">
    <w:name w:val="e"/>
    <w:aliases w:val="exercises,body exercises,body figure,body problem"/>
    <w:basedOn w:val="t"/>
    <w:rsid w:val="00171D16"/>
    <w:pPr>
      <w:tabs>
        <w:tab w:val="clear" w:pos="54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</w:tabs>
      <w:ind w:left="540" w:hanging="540"/>
    </w:pPr>
  </w:style>
  <w:style w:type="paragraph" w:customStyle="1" w:styleId="p">
    <w:name w:val="p"/>
    <w:aliases w:val="part exercises"/>
    <w:basedOn w:val="e"/>
    <w:rsid w:val="00171D16"/>
    <w:pPr>
      <w:tabs>
        <w:tab w:val="clear" w:pos="1080"/>
      </w:tabs>
      <w:ind w:left="1080"/>
    </w:pPr>
  </w:style>
  <w:style w:type="paragraph" w:styleId="Footer">
    <w:name w:val="footer"/>
    <w:basedOn w:val="Normal"/>
    <w:rsid w:val="00171D16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171D16"/>
    <w:rPr>
      <w:position w:val="6"/>
      <w:sz w:val="16"/>
    </w:rPr>
  </w:style>
  <w:style w:type="paragraph" w:styleId="FootnoteText">
    <w:name w:val="footnote text"/>
    <w:basedOn w:val="Normal"/>
    <w:rsid w:val="00171D16"/>
    <w:rPr>
      <w:sz w:val="20"/>
    </w:rPr>
  </w:style>
  <w:style w:type="paragraph" w:customStyle="1" w:styleId="c">
    <w:name w:val="c"/>
    <w:aliases w:val="code,body computer,comp"/>
    <w:basedOn w:val="t"/>
    <w:rsid w:val="00171D16"/>
    <w:pPr>
      <w:tabs>
        <w:tab w:val="clear" w:pos="540"/>
        <w:tab w:val="clear" w:pos="1080"/>
        <w:tab w:val="clear" w:pos="1620"/>
        <w:tab w:val="clear" w:pos="2160"/>
        <w:tab w:val="clear" w:pos="2700"/>
        <w:tab w:val="clear" w:pos="3240"/>
        <w:tab w:val="clear" w:pos="4320"/>
        <w:tab w:val="left" w:pos="1520"/>
        <w:tab w:val="left" w:pos="1980"/>
        <w:tab w:val="left" w:pos="2420"/>
        <w:tab w:val="left" w:pos="2880"/>
        <w:tab w:val="left" w:pos="3320"/>
        <w:tab w:val="left" w:pos="4220"/>
        <w:tab w:val="left" w:pos="4680"/>
        <w:tab w:val="left" w:pos="5120"/>
        <w:tab w:val="left" w:pos="5580"/>
        <w:tab w:val="left" w:pos="6020"/>
        <w:tab w:val="left" w:pos="6480"/>
        <w:tab w:val="left" w:pos="6920"/>
        <w:tab w:val="left" w:pos="7380"/>
        <w:tab w:val="left" w:pos="7820"/>
        <w:tab w:val="left" w:pos="8280"/>
        <w:tab w:val="left" w:pos="8720"/>
        <w:tab w:val="left" w:pos="9180"/>
      </w:tabs>
      <w:ind w:left="1080" w:right="-1080"/>
    </w:pPr>
    <w:rPr>
      <w:rFonts w:ascii="Courier" w:hAnsi="Courier"/>
      <w:sz w:val="20"/>
    </w:rPr>
  </w:style>
  <w:style w:type="paragraph" w:customStyle="1" w:styleId="l">
    <w:name w:val="l"/>
    <w:aliases w:val="long quote"/>
    <w:basedOn w:val="t"/>
    <w:rsid w:val="00171D16"/>
    <w:pPr>
      <w:ind w:left="540" w:right="540"/>
    </w:pPr>
  </w:style>
  <w:style w:type="paragraph" w:customStyle="1" w:styleId="i">
    <w:name w:val="i"/>
    <w:aliases w:val="instructions"/>
    <w:basedOn w:val="t"/>
    <w:rsid w:val="00171D16"/>
    <w:rPr>
      <w:i/>
    </w:rPr>
  </w:style>
  <w:style w:type="paragraph" w:customStyle="1" w:styleId="o">
    <w:name w:val="o"/>
    <w:aliases w:val="object equation"/>
    <w:basedOn w:val="e"/>
    <w:rsid w:val="00171D16"/>
    <w:pPr>
      <w:tabs>
        <w:tab w:val="clear" w:pos="1080"/>
        <w:tab w:val="clear" w:pos="1620"/>
      </w:tabs>
      <w:ind w:left="1620"/>
    </w:pPr>
  </w:style>
  <w:style w:type="paragraph" w:customStyle="1" w:styleId="s">
    <w:name w:val="s"/>
    <w:aliases w:val="pseudocode"/>
    <w:basedOn w:val="t"/>
    <w:rsid w:val="00171D16"/>
    <w:pPr>
      <w:shd w:val="pct5" w:color="auto" w:fill="auto"/>
      <w:tabs>
        <w:tab w:val="clear" w:pos="1080"/>
      </w:tabs>
      <w:ind w:left="1080" w:hanging="1080"/>
    </w:pPr>
  </w:style>
  <w:style w:type="paragraph" w:customStyle="1" w:styleId="d">
    <w:name w:val="d"/>
    <w:aliases w:val="exercised,coded,body exercises2"/>
    <w:basedOn w:val="e"/>
    <w:rsid w:val="00171D16"/>
    <w:pPr>
      <w:tabs>
        <w:tab w:val="clear" w:pos="1080"/>
        <w:tab w:val="left" w:pos="540"/>
      </w:tabs>
      <w:ind w:left="1080" w:hanging="1080"/>
    </w:pPr>
  </w:style>
  <w:style w:type="paragraph" w:customStyle="1" w:styleId="u">
    <w:name w:val="u"/>
    <w:aliases w:val="pseudocode2"/>
    <w:basedOn w:val="s"/>
    <w:rsid w:val="00171D16"/>
    <w:pPr>
      <w:tabs>
        <w:tab w:val="clear" w:pos="540"/>
        <w:tab w:val="left" w:pos="900"/>
      </w:tabs>
      <w:ind w:left="360" w:hanging="360"/>
    </w:pPr>
  </w:style>
  <w:style w:type="paragraph" w:customStyle="1" w:styleId="f">
    <w:name w:val="f"/>
    <w:aliases w:val="definition"/>
    <w:basedOn w:val="s"/>
    <w:rsid w:val="00171D16"/>
    <w:pPr>
      <w:tabs>
        <w:tab w:val="clear" w:pos="540"/>
        <w:tab w:val="left" w:pos="1080"/>
      </w:tabs>
      <w:ind w:left="540" w:hanging="540"/>
    </w:pPr>
  </w:style>
  <w:style w:type="paragraph" w:customStyle="1" w:styleId="q">
    <w:name w:val="q"/>
    <w:basedOn w:val="p"/>
    <w:rsid w:val="00171D16"/>
    <w:pPr>
      <w:ind w:left="1641" w:hanging="547"/>
    </w:pPr>
  </w:style>
  <w:style w:type="paragraph" w:customStyle="1" w:styleId="r">
    <w:name w:val="r"/>
    <w:basedOn w:val="q"/>
    <w:rsid w:val="00171D16"/>
    <w:pPr>
      <w:ind w:left="2189"/>
    </w:pPr>
  </w:style>
  <w:style w:type="paragraph" w:styleId="Header">
    <w:name w:val="header"/>
    <w:basedOn w:val="Normal"/>
    <w:rsid w:val="00BF3771"/>
    <w:pPr>
      <w:tabs>
        <w:tab w:val="center" w:pos="4320"/>
        <w:tab w:val="right" w:pos="8640"/>
      </w:tabs>
    </w:pPr>
  </w:style>
  <w:style w:type="paragraph" w:customStyle="1" w:styleId="sNormal">
    <w:name w:val="sNormal"/>
    <w:basedOn w:val="t"/>
    <w:next w:val="t"/>
    <w:rsid w:val="00271A91"/>
    <w:pPr>
      <w:spacing w:line="480" w:lineRule="auto"/>
    </w:pPr>
    <w:rPr>
      <w:rFonts w:eastAsia="Times"/>
    </w:rPr>
  </w:style>
  <w:style w:type="paragraph" w:customStyle="1" w:styleId="sNormalIndent">
    <w:name w:val="sNormal Indent"/>
    <w:basedOn w:val="sNormal"/>
    <w:rsid w:val="00132EEB"/>
    <w:pPr>
      <w:ind w:firstLine="720"/>
    </w:pPr>
  </w:style>
  <w:style w:type="paragraph" w:customStyle="1" w:styleId="sBox10">
    <w:name w:val="sBox10"/>
    <w:basedOn w:val="Normal"/>
    <w:rsid w:val="00132EE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480" w:lineRule="auto"/>
    </w:pPr>
    <w:rPr>
      <w:rFonts w:ascii="Times New Roman" w:eastAsia="Times" w:hAnsi="Times New Roman"/>
      <w:sz w:val="28"/>
    </w:rPr>
  </w:style>
  <w:style w:type="character" w:styleId="PageNumber">
    <w:name w:val="page number"/>
    <w:basedOn w:val="DefaultParagraphFont"/>
    <w:rsid w:val="00561BBA"/>
  </w:style>
  <w:style w:type="table" w:styleId="TableGrid">
    <w:name w:val="Table Grid"/>
    <w:basedOn w:val="TableNormal"/>
    <w:rsid w:val="00561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istExercise">
    <w:name w:val="sList Exercise"/>
    <w:basedOn w:val="sNormal"/>
    <w:rsid w:val="00271A91"/>
    <w:pPr>
      <w:ind w:left="720" w:hanging="720"/>
    </w:pPr>
  </w:style>
  <w:style w:type="paragraph" w:customStyle="1" w:styleId="sNotetoComp">
    <w:name w:val="sNotetoComp"/>
    <w:basedOn w:val="sNormal"/>
    <w:next w:val="sNormalIndent"/>
    <w:rsid w:val="00271A91"/>
    <w:pPr>
      <w:spacing w:before="240" w:after="240"/>
    </w:pPr>
    <w:rPr>
      <w:b/>
    </w:rPr>
  </w:style>
  <w:style w:type="paragraph" w:customStyle="1" w:styleId="sListExercise2">
    <w:name w:val="sListExercise 2"/>
    <w:basedOn w:val="p"/>
    <w:next w:val="p"/>
    <w:rsid w:val="00271A91"/>
    <w:pPr>
      <w:ind w:left="1440"/>
    </w:pPr>
  </w:style>
  <w:style w:type="paragraph" w:customStyle="1" w:styleId="sListExercise12">
    <w:name w:val="sList Exercise 12"/>
    <w:basedOn w:val="sListExercise"/>
    <w:next w:val="sListExercise2"/>
    <w:rsid w:val="00271A91"/>
    <w:pPr>
      <w:tabs>
        <w:tab w:val="left" w:pos="720"/>
      </w:tabs>
      <w:ind w:left="1440" w:hanging="1440"/>
    </w:pPr>
  </w:style>
  <w:style w:type="paragraph" w:customStyle="1" w:styleId="sBulletF">
    <w:name w:val="sBulletF"/>
    <w:basedOn w:val="sNormal"/>
    <w:next w:val="sBulletM"/>
    <w:rsid w:val="00271A91"/>
    <w:pPr>
      <w:numPr>
        <w:numId w:val="17"/>
      </w:numPr>
      <w:spacing w:before="120" w:after="60"/>
    </w:pPr>
  </w:style>
  <w:style w:type="paragraph" w:customStyle="1" w:styleId="sBulletM">
    <w:name w:val="sBulletM"/>
    <w:basedOn w:val="sBulletF"/>
    <w:rsid w:val="00271A91"/>
    <w:pPr>
      <w:numPr>
        <w:numId w:val="0"/>
      </w:numPr>
      <w:spacing w:before="0"/>
    </w:pPr>
  </w:style>
  <w:style w:type="paragraph" w:customStyle="1" w:styleId="sEquation">
    <w:name w:val="sEquation"/>
    <w:basedOn w:val="sNormal"/>
    <w:next w:val="sNormal"/>
    <w:rsid w:val="00271A91"/>
    <w:pPr>
      <w:tabs>
        <w:tab w:val="left" w:pos="720"/>
        <w:tab w:val="left" w:pos="1440"/>
        <w:tab w:val="right" w:pos="8640"/>
      </w:tabs>
    </w:pPr>
  </w:style>
  <w:style w:type="paragraph" w:customStyle="1" w:styleId="sHeading4">
    <w:name w:val="sHeading 4"/>
    <w:basedOn w:val="sNormal"/>
    <w:next w:val="sNormal"/>
    <w:autoRedefine/>
    <w:rsid w:val="00271A91"/>
    <w:pPr>
      <w:spacing w:before="120" w:after="60"/>
      <w:outlineLvl w:val="3"/>
    </w:pPr>
    <w:rPr>
      <w:b/>
      <w:smallCaps/>
      <w:sz w:val="32"/>
    </w:rPr>
  </w:style>
  <w:style w:type="paragraph" w:customStyle="1" w:styleId="sHeading3">
    <w:name w:val="sHeading 3"/>
    <w:basedOn w:val="sNormal"/>
    <w:next w:val="sNormal"/>
    <w:autoRedefine/>
    <w:rsid w:val="00271A91"/>
    <w:pPr>
      <w:tabs>
        <w:tab w:val="clear" w:pos="540"/>
        <w:tab w:val="clear" w:pos="1080"/>
        <w:tab w:val="clear" w:pos="1620"/>
        <w:tab w:val="clear" w:pos="2160"/>
        <w:tab w:val="clear" w:pos="2700"/>
        <w:tab w:val="clear" w:pos="3240"/>
        <w:tab w:val="clear" w:pos="3780"/>
        <w:tab w:val="clear" w:pos="4320"/>
      </w:tabs>
      <w:spacing w:before="120" w:after="60"/>
      <w:outlineLvl w:val="2"/>
    </w:pPr>
    <w:rPr>
      <w:rFonts w:ascii="Helvetica" w:hAnsi="Helvetica"/>
      <w:b/>
      <w:i/>
      <w:sz w:val="32"/>
    </w:rPr>
  </w:style>
  <w:style w:type="paragraph" w:styleId="MessageHeader">
    <w:name w:val="Message Header"/>
    <w:basedOn w:val="Normal"/>
    <w:rsid w:val="005A23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Helvetica" w:eastAsia="Times" w:hAnsi="Helvetica"/>
    </w:rPr>
  </w:style>
  <w:style w:type="paragraph" w:customStyle="1" w:styleId="sBox0">
    <w:name w:val="sBox0"/>
    <w:basedOn w:val="sNormal"/>
    <w:rsid w:val="005A23E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tabs>
        <w:tab w:val="clear" w:pos="540"/>
        <w:tab w:val="clear" w:pos="1080"/>
        <w:tab w:val="clear" w:pos="1620"/>
        <w:tab w:val="clear" w:pos="2160"/>
        <w:tab w:val="clear" w:pos="2700"/>
        <w:tab w:val="clear" w:pos="3240"/>
        <w:tab w:val="clear" w:pos="3780"/>
        <w:tab w:val="clear" w:pos="4320"/>
      </w:tabs>
    </w:pPr>
    <w:rPr>
      <w:rFonts w:ascii="Times New Roman" w:hAnsi="Times New Roman"/>
      <w:sz w:val="28"/>
    </w:rPr>
  </w:style>
  <w:style w:type="paragraph" w:styleId="BalloonText">
    <w:name w:val="Balloon Text"/>
    <w:basedOn w:val="Normal"/>
    <w:semiHidden/>
    <w:rsid w:val="004E5694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4E5694"/>
    <w:rPr>
      <w:sz w:val="18"/>
    </w:rPr>
  </w:style>
  <w:style w:type="paragraph" w:styleId="CommentText">
    <w:name w:val="annotation text"/>
    <w:basedOn w:val="Normal"/>
    <w:semiHidden/>
    <w:rsid w:val="004E5694"/>
    <w:rPr>
      <w:szCs w:val="24"/>
    </w:rPr>
  </w:style>
  <w:style w:type="paragraph" w:styleId="CommentSubject">
    <w:name w:val="annotation subject"/>
    <w:basedOn w:val="CommentText"/>
    <w:next w:val="CommentText"/>
    <w:semiHidden/>
    <w:rsid w:val="004E5694"/>
    <w:rPr>
      <w:szCs w:val="20"/>
    </w:rPr>
  </w:style>
  <w:style w:type="character" w:styleId="Hyperlink">
    <w:name w:val="Hyperlink"/>
    <w:basedOn w:val="DefaultParagraphFont"/>
    <w:uiPriority w:val="99"/>
    <w:rsid w:val="00E87A38"/>
    <w:rPr>
      <w:color w:val="0000FF"/>
      <w:u w:val="single"/>
    </w:rPr>
  </w:style>
  <w:style w:type="paragraph" w:customStyle="1" w:styleId="g">
    <w:name w:val="g"/>
    <w:basedOn w:val="Normal"/>
    <w:qFormat/>
    <w:rsid w:val="007418C6"/>
    <w:pPr>
      <w:keepNext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</w:tabs>
      <w:spacing w:before="240" w:after="120"/>
      <w:jc w:val="center"/>
    </w:pPr>
    <w:rPr>
      <w:rFonts w:ascii="Helvetica" w:hAnsi="Helvetica"/>
      <w:b/>
      <w:sz w:val="28"/>
    </w:rPr>
  </w:style>
  <w:style w:type="paragraph" w:customStyle="1" w:styleId="bb">
    <w:name w:val="bb"/>
    <w:aliases w:val="bold title"/>
    <w:basedOn w:val="t"/>
    <w:rsid w:val="00F70194"/>
    <w:pPr>
      <w:spacing w:line="480" w:lineRule="atLeast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hifletab@wofford.edu?subject=Evaluation%20of%20Project%20Module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hifletab:Library:Application%20Support:Microsoft:Office:User%20Templates:My%20Templates:Times%2012%20Sing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HD:Users:shifletab:Library:Application Support:Microsoft:Office:User Templates:My Templates:Times 12 Single.dot</Template>
  <TotalTime>14</TotalTime>
  <Pages>2</Pages>
  <Words>143</Words>
  <Characters>818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// Example 7</vt:lpstr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// Example 7</dc:title>
  <dc:subject/>
  <dc:creator>Angela Shiflet</dc:creator>
  <cp:keywords/>
  <cp:lastModifiedBy>Shiflet, Angela B.</cp:lastModifiedBy>
  <cp:revision>10</cp:revision>
  <cp:lastPrinted>2009-04-04T15:12:00Z</cp:lastPrinted>
  <dcterms:created xsi:type="dcterms:W3CDTF">2016-09-05T14:11:00Z</dcterms:created>
  <dcterms:modified xsi:type="dcterms:W3CDTF">2016-09-07T19:02:00Z</dcterms:modified>
</cp:coreProperties>
</file>